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B764B" w14:textId="77777777" w:rsidR="00006067" w:rsidRPr="003D7549" w:rsidRDefault="003D7549" w:rsidP="003D7549">
      <w:pPr>
        <w:spacing w:line="480" w:lineRule="auto"/>
        <w:rPr>
          <w:b/>
        </w:rPr>
      </w:pPr>
      <w:r w:rsidRPr="003D7549">
        <w:rPr>
          <w:b/>
        </w:rPr>
        <w:t>Wichtige Unterlagen für den Einzug</w:t>
      </w:r>
    </w:p>
    <w:p w14:paraId="35E62617" w14:textId="77777777" w:rsidR="003D7549" w:rsidRDefault="003D7549" w:rsidP="003D7549">
      <w:pPr>
        <w:spacing w:line="480" w:lineRule="auto"/>
      </w:pPr>
      <w:r>
        <w:t>Für den Einzug in unser Haus benötigen wir folgende Unterlagen in Kopie</w:t>
      </w:r>
      <w:bookmarkStart w:id="0" w:name="_GoBack"/>
      <w:bookmarkEnd w:id="0"/>
    </w:p>
    <w:p w14:paraId="59500A29" w14:textId="77777777" w:rsidR="003D7549" w:rsidRDefault="003D7549" w:rsidP="003D7549">
      <w:pPr>
        <w:spacing w:line="480" w:lineRule="auto"/>
      </w:pPr>
    </w:p>
    <w:p w14:paraId="6EA29D82" w14:textId="77777777" w:rsidR="003D7549" w:rsidRDefault="003D7549" w:rsidP="003D7549">
      <w:pPr>
        <w:spacing w:line="480" w:lineRule="auto"/>
      </w:pPr>
      <w:r>
        <w:t>in Kopie</w:t>
      </w:r>
    </w:p>
    <w:p w14:paraId="6F818387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Krankenversichertenkarte</w:t>
      </w:r>
    </w:p>
    <w:p w14:paraId="569FC342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Bescheid und Gutachten zum vorhandenen Pflegegrad</w:t>
      </w:r>
    </w:p>
    <w:p w14:paraId="4A12A680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Name, Anschrift und Telefonnummer Ihres Hausarztes</w:t>
      </w:r>
    </w:p>
    <w:p w14:paraId="488A4914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 xml:space="preserve">aktuelle ärztliche Stellungnahme </w:t>
      </w:r>
    </w:p>
    <w:p w14:paraId="7C22502A" w14:textId="77777777" w:rsidR="003D7549" w:rsidRDefault="003D7549" w:rsidP="003D7549">
      <w:pPr>
        <w:spacing w:line="480" w:lineRule="auto"/>
      </w:pPr>
    </w:p>
    <w:p w14:paraId="4B6A5B89" w14:textId="77777777" w:rsidR="003D7549" w:rsidRDefault="003D7549" w:rsidP="003D7549">
      <w:pPr>
        <w:spacing w:line="480" w:lineRule="auto"/>
      </w:pPr>
      <w:r>
        <w:t>falls vorhanden:</w:t>
      </w:r>
    </w:p>
    <w:p w14:paraId="4A466F69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Rezeptgebührenbefreiung – Zuzahlungsbefreiung (falls vorhanden)</w:t>
      </w:r>
    </w:p>
    <w:p w14:paraId="0B2CE46B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Schwerbehindertenausweis</w:t>
      </w:r>
    </w:p>
    <w:p w14:paraId="5443851B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Bestattungsvorsorge</w:t>
      </w:r>
    </w:p>
    <w:p w14:paraId="3D564B67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Selbstauskunft oder Kostenübernahme-Erklärung des Sozialhilfeträgers</w:t>
      </w:r>
    </w:p>
    <w:p w14:paraId="32978C28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Kostenübernahmeerklärung der Pflegekasse</w:t>
      </w:r>
    </w:p>
    <w:p w14:paraId="7AE896EC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richterliche Beschlüsse zu Fixierungen oder Unterbringung</w:t>
      </w:r>
    </w:p>
    <w:p w14:paraId="47F2C502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.</w:t>
      </w:r>
    </w:p>
    <w:p w14:paraId="477CBF82" w14:textId="77777777" w:rsidR="003D7549" w:rsidRDefault="003D7549" w:rsidP="003D7549">
      <w:pPr>
        <w:pStyle w:val="Listenabsatz"/>
        <w:numPr>
          <w:ilvl w:val="0"/>
          <w:numId w:val="1"/>
        </w:numPr>
        <w:spacing w:line="480" w:lineRule="auto"/>
      </w:pPr>
      <w:r>
        <w:t>.</w:t>
      </w:r>
    </w:p>
    <w:p w14:paraId="17CBB9A4" w14:textId="77777777" w:rsidR="003D7549" w:rsidRDefault="003D7549" w:rsidP="003D7549">
      <w:pPr>
        <w:spacing w:line="480" w:lineRule="auto"/>
      </w:pPr>
    </w:p>
    <w:p w14:paraId="7D9D9321" w14:textId="77777777" w:rsidR="003D7549" w:rsidRDefault="003D7549" w:rsidP="003D7549">
      <w:pPr>
        <w:spacing w:line="480" w:lineRule="auto"/>
      </w:pPr>
      <w:r>
        <w:t>Im Original benötigen wir folgende Unterlagen zur Einsicht:</w:t>
      </w:r>
    </w:p>
    <w:p w14:paraId="21224EED" w14:textId="77777777" w:rsidR="003D7549" w:rsidRDefault="003D7549" w:rsidP="003D7549">
      <w:pPr>
        <w:pStyle w:val="Listenabsatz"/>
        <w:numPr>
          <w:ilvl w:val="0"/>
          <w:numId w:val="2"/>
        </w:numPr>
        <w:spacing w:line="480" w:lineRule="auto"/>
      </w:pPr>
      <w:r>
        <w:t>Vorsorgevollmacht, Betreuungsvollmacht oder Generalvollmacht bzw. notariell beglaubigte Vollmachten</w:t>
      </w:r>
    </w:p>
    <w:p w14:paraId="3C3AB057" w14:textId="77777777" w:rsidR="003D7549" w:rsidRDefault="003D7549" w:rsidP="003D7549">
      <w:pPr>
        <w:pStyle w:val="Listenabsatz"/>
        <w:numPr>
          <w:ilvl w:val="0"/>
          <w:numId w:val="2"/>
        </w:numPr>
        <w:spacing w:line="480" w:lineRule="auto"/>
      </w:pPr>
      <w:r>
        <w:t>Betreuerausweis</w:t>
      </w:r>
    </w:p>
    <w:p w14:paraId="328BD611" w14:textId="77777777" w:rsidR="003D7549" w:rsidRDefault="003D7549" w:rsidP="003D7549">
      <w:pPr>
        <w:pStyle w:val="Listenabsatz"/>
        <w:numPr>
          <w:ilvl w:val="0"/>
          <w:numId w:val="2"/>
        </w:numPr>
        <w:spacing w:line="480" w:lineRule="auto"/>
      </w:pPr>
      <w:r>
        <w:t>Patientenverfügung</w:t>
      </w:r>
    </w:p>
    <w:p w14:paraId="39A0298F" w14:textId="77777777" w:rsidR="003D7549" w:rsidRDefault="003D7549" w:rsidP="003D7549">
      <w:pPr>
        <w:pStyle w:val="Listenabsatz"/>
        <w:numPr>
          <w:ilvl w:val="0"/>
          <w:numId w:val="2"/>
        </w:numPr>
        <w:spacing w:line="480" w:lineRule="auto"/>
      </w:pPr>
      <w:r>
        <w:t>Personalausweis / Reisepass</w:t>
      </w:r>
    </w:p>
    <w:p w14:paraId="5067358E" w14:textId="77777777" w:rsidR="003D7549" w:rsidRDefault="003D7549" w:rsidP="003D7549">
      <w:pPr>
        <w:spacing w:line="480" w:lineRule="auto"/>
      </w:pPr>
    </w:p>
    <w:p w14:paraId="227E63ED" w14:textId="77777777" w:rsidR="003D7549" w:rsidRDefault="003D7549" w:rsidP="003D7549">
      <w:pPr>
        <w:spacing w:line="480" w:lineRule="auto"/>
      </w:pPr>
      <w:r>
        <w:t>Herzlichen Dank für Ihre Mithilfe!</w:t>
      </w:r>
    </w:p>
    <w:sectPr w:rsidR="003D754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4139" w14:textId="77777777" w:rsidR="003D7549" w:rsidRDefault="003D7549" w:rsidP="003D7549">
      <w:r>
        <w:separator/>
      </w:r>
    </w:p>
  </w:endnote>
  <w:endnote w:type="continuationSeparator" w:id="0">
    <w:p w14:paraId="1EFA1827" w14:textId="77777777" w:rsidR="003D7549" w:rsidRDefault="003D7549" w:rsidP="003D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74C7" w14:textId="77777777" w:rsidR="003D7549" w:rsidRDefault="003D7549">
    <w:pPr>
      <w:pStyle w:val="Fuzeile"/>
      <w:rPr>
        <w:sz w:val="16"/>
        <w:szCs w:val="16"/>
      </w:rPr>
    </w:pPr>
    <w:r w:rsidRPr="003D7549">
      <w:rPr>
        <w:sz w:val="16"/>
        <w:szCs w:val="16"/>
      </w:rPr>
      <w:t>Caritasverband München</w:t>
    </w:r>
    <w:r>
      <w:rPr>
        <w:sz w:val="16"/>
        <w:szCs w:val="16"/>
      </w:rPr>
      <w:t>-</w:t>
    </w:r>
    <w:r w:rsidRPr="003D7549">
      <w:rPr>
        <w:sz w:val="16"/>
        <w:szCs w:val="16"/>
      </w:rPr>
      <w:t xml:space="preserve">Freising e.V. </w:t>
    </w:r>
    <w:r>
      <w:rPr>
        <w:sz w:val="16"/>
        <w:szCs w:val="16"/>
      </w:rPr>
      <w:tab/>
      <w:t>Juni 2019</w:t>
    </w:r>
    <w:r w:rsidRPr="003D7549">
      <w:rPr>
        <w:sz w:val="16"/>
        <w:szCs w:val="16"/>
      </w:rPr>
      <w:ptab w:relativeTo="margin" w:alignment="right" w:leader="none"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0EA8BCCE" w14:textId="77777777" w:rsidR="003D7549" w:rsidRPr="003D7549" w:rsidRDefault="003D7549">
    <w:pPr>
      <w:pStyle w:val="Fuzeile"/>
      <w:rPr>
        <w:sz w:val="16"/>
        <w:szCs w:val="16"/>
      </w:rPr>
    </w:pPr>
    <w:r>
      <w:rPr>
        <w:sz w:val="16"/>
        <w:szCs w:val="16"/>
      </w:rPr>
      <w:t>Altenheime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7FB9" w14:textId="77777777" w:rsidR="003D7549" w:rsidRDefault="003D7549" w:rsidP="003D7549">
      <w:r>
        <w:separator/>
      </w:r>
    </w:p>
  </w:footnote>
  <w:footnote w:type="continuationSeparator" w:id="0">
    <w:p w14:paraId="4889948C" w14:textId="77777777" w:rsidR="003D7549" w:rsidRDefault="003D7549" w:rsidP="003D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0931" w14:textId="3E289263" w:rsidR="009E30C2" w:rsidRDefault="009E30C2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584B0F7" wp14:editId="6DC93C4F">
          <wp:simplePos x="0" y="0"/>
          <wp:positionH relativeFrom="page">
            <wp:align>right</wp:align>
          </wp:positionH>
          <wp:positionV relativeFrom="page">
            <wp:posOffset>210820</wp:posOffset>
          </wp:positionV>
          <wp:extent cx="2432685" cy="590550"/>
          <wp:effectExtent l="0" t="0" r="5715" b="0"/>
          <wp:wrapNone/>
          <wp:docPr id="5" name="Bild 5" descr="C_N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_NA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864E2"/>
    <w:multiLevelType w:val="hybridMultilevel"/>
    <w:tmpl w:val="ED72BFDC"/>
    <w:lvl w:ilvl="0" w:tplc="46B63E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39F7"/>
    <w:multiLevelType w:val="hybridMultilevel"/>
    <w:tmpl w:val="F7FE8192"/>
    <w:lvl w:ilvl="0" w:tplc="46B63E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9"/>
    <w:rsid w:val="00006067"/>
    <w:rsid w:val="00226A58"/>
    <w:rsid w:val="003A4FEE"/>
    <w:rsid w:val="003D7549"/>
    <w:rsid w:val="00664949"/>
    <w:rsid w:val="009E30C2"/>
    <w:rsid w:val="00A4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DBB21"/>
  <w15:chartTrackingRefBased/>
  <w15:docId w15:val="{765FBB9F-05DF-4DE6-B2BF-6C1B844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549"/>
    <w:pPr>
      <w:ind w:left="720"/>
      <w:contextualSpacing/>
    </w:pPr>
  </w:style>
  <w:style w:type="paragraph" w:styleId="Kopfzeile">
    <w:name w:val="header"/>
    <w:basedOn w:val="Standard"/>
    <w:link w:val="KopfzeileZchn"/>
    <w:rsid w:val="003D7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7549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3D7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7549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3D75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D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0adb949-e24d-4643-ac99-ba99a659c8ff">Anleitung Information intern</Dokumententyp>
    <Thema_x002f_Bereich xmlns="90adb949-e24d-4643-ac99-ba99a659c8ff">Allgemeine Beratung, Information</Thema_x002f_Bereich>
    <TaxCatchAll xmlns="d4855672-cde2-4dab-ac3f-a075dba4fcc4"/>
    <Archiv xmlns="9a6168ea-1666-4a69-b044-5bcbf3c10077" xsi:nil="true"/>
    <aktueller_x0020_Stand xmlns="9a6168ea-1666-4a69-b044-5bcbf3c100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D8F955162BD43A4C5CC61F5F46DF6" ma:contentTypeVersion="10" ma:contentTypeDescription="Ein neues Dokument erstellen." ma:contentTypeScope="" ma:versionID="203d11e57dfa63b908502e8aa10da0ad">
  <xsd:schema xmlns:xsd="http://www.w3.org/2001/XMLSchema" xmlns:xs="http://www.w3.org/2001/XMLSchema" xmlns:p="http://schemas.microsoft.com/office/2006/metadata/properties" xmlns:ns2="90adb949-e24d-4643-ac99-ba99a659c8ff" xmlns:ns3="d4855672-cde2-4dab-ac3f-a075dba4fcc4" xmlns:ns4="2f111f73-8721-46c6-a278-1928e289061f" xmlns:ns5="9a6168ea-1666-4a69-b044-5bcbf3c10077" targetNamespace="http://schemas.microsoft.com/office/2006/metadata/properties" ma:root="true" ma:fieldsID="74c4c1c771b10d4a066124370dee20c5" ns2:_="" ns3:_="" ns4:_="" ns5:_="">
    <xsd:import namespace="90adb949-e24d-4643-ac99-ba99a659c8ff"/>
    <xsd:import namespace="d4855672-cde2-4dab-ac3f-a075dba4fcc4"/>
    <xsd:import namespace="2f111f73-8721-46c6-a278-1928e289061f"/>
    <xsd:import namespace="9a6168ea-1666-4a69-b044-5bcbf3c10077"/>
    <xsd:element name="properties">
      <xsd:complexType>
        <xsd:sequence>
          <xsd:element name="documentManagement">
            <xsd:complexType>
              <xsd:all>
                <xsd:element ref="ns2:Thema_x002f_Bereich"/>
                <xsd:element ref="ns3:TaxCatchAll" minOccurs="0"/>
                <xsd:element ref="ns2:Dokumententyp"/>
                <xsd:element ref="ns4:SharedWithUsers" minOccurs="0"/>
                <xsd:element ref="ns5:Archiv" minOccurs="0"/>
                <xsd:element ref="ns5:aktueller_x0020_Sta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b949-e24d-4643-ac99-ba99a659c8ff" elementFormDefault="qualified">
    <xsd:import namespace="http://schemas.microsoft.com/office/2006/documentManagement/types"/>
    <xsd:import namespace="http://schemas.microsoft.com/office/infopath/2007/PartnerControls"/>
    <xsd:element name="Thema_x002f_Bereich" ma:index="8" ma:displayName="Thema/Bereich" ma:format="Dropdown" ma:internalName="Thema_x002f_Bereich">
      <xsd:simpleType>
        <xsd:restriction base="dms:Choice">
          <xsd:enumeration value="Allgemeine Beratung, Information"/>
          <xsd:enumeration value="ambulanter Bereich"/>
          <xsd:enumeration value="Altenheim - stationär"/>
          <xsd:enumeration value="Betreutes Wohnen"/>
          <xsd:enumeration value="Kurzzeitpflege"/>
          <xsd:enumeration value="Tagespflege solitär u. eingestreut"/>
          <xsd:enumeration value="TAGUNG Einzugskoordinatoren"/>
          <xsd:enumeration value="Pflegeplatzbörsen - Kooperation"/>
          <xsd:enumeration value="WERKSTATT zur Überarbeitung"/>
          <xsd:enumeration value="zum Archiv"/>
        </xsd:restriction>
      </xsd:simpleType>
    </xsd:element>
    <xsd:element name="Dokumententyp" ma:index="10" ma:displayName="Dokumententyp" ma:format="Dropdown" ma:internalName="Dokumententyp">
      <xsd:simpleType>
        <xsd:union memberTypes="dms:Text">
          <xsd:simpleType>
            <xsd:restriction base="dms:Choice">
              <xsd:enumeration value="Anleitung Information intern"/>
              <xsd:enumeration value="Checkliste intern"/>
              <xsd:enumeration value="Information für extern"/>
              <xsd:enumeration value="Konzept"/>
              <xsd:enumeration value="Vertrag, Anlage mit Erläuterungen"/>
              <xsd:enumeration value="Protokoll EK-Tagung"/>
              <xsd:enumeration value="WERKSTATT zur Überarbeitung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5672-cde2-4dab-ac3f-a075dba4fcc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description="" ma:hidden="true" ma:list="{6c23fc05-a00d-4685-a756-b9cd19c28d8d}" ma:internalName="TaxCatchAll" ma:showField="CatchAllData" ma:web="d4855672-cde2-4dab-ac3f-a075dba4f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1f73-8721-46c6-a278-1928e2890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68ea-1666-4a69-b044-5bcbf3c10077" elementFormDefault="qualified">
    <xsd:import namespace="http://schemas.microsoft.com/office/2006/documentManagement/types"/>
    <xsd:import namespace="http://schemas.microsoft.com/office/infopath/2007/PartnerControls"/>
    <xsd:element name="Archiv" ma:index="12" nillable="true" ma:displayName="archiviert" ma:format="DateOnly" ma:internalName="Archiv">
      <xsd:simpleType>
        <xsd:restriction base="dms:DateTime"/>
      </xsd:simpleType>
    </xsd:element>
    <xsd:element name="aktueller_x0020_Stand" ma:index="13" nillable="true" ma:displayName="aktueller Stand" ma:internalName="aktueller_x0020_Sta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Anmerku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F0D71-CFA7-4136-BA99-6D01F948075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a6168ea-1666-4a69-b044-5bcbf3c10077"/>
    <ds:schemaRef ds:uri="90adb949-e24d-4643-ac99-ba99a659c8ff"/>
    <ds:schemaRef ds:uri="http://purl.org/dc/elements/1.1/"/>
    <ds:schemaRef ds:uri="2f111f73-8721-46c6-a278-1928e289061f"/>
    <ds:schemaRef ds:uri="d4855672-cde2-4dab-ac3f-a075dba4fc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A474B5-8A86-4D55-AD17-A07B251E8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81489-5F3B-4778-ACBD-EEFE410C6C0E}"/>
</file>

<file path=docProps/app.xml><?xml version="1.0" encoding="utf-8"?>
<Properties xmlns="http://schemas.openxmlformats.org/officeDocument/2006/extended-properties" xmlns:vt="http://schemas.openxmlformats.org/officeDocument/2006/docPropsVTypes">
  <Template>E915DD16.dotm</Template>
  <TotalTime>0</TotalTime>
  <Pages>1</Pages>
  <Words>101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datenschutzkonform, daher wird auch keine Vorlage von Renteninformationen verlangt!</dc:title>
  <dc:subject/>
  <dc:creator>Dopler Margarete</dc:creator>
  <cp:keywords/>
  <dc:description/>
  <cp:lastModifiedBy>Dopler Margarete</cp:lastModifiedBy>
  <cp:revision>2</cp:revision>
  <cp:lastPrinted>2019-05-16T15:49:00Z</cp:lastPrinted>
  <dcterms:created xsi:type="dcterms:W3CDTF">2019-05-16T15:36:00Z</dcterms:created>
  <dcterms:modified xsi:type="dcterms:W3CDTF">2019-08-30T11:10:00Z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0x010100248D8F955162BD43A4C5CC61F5F46DF6</vt:lpwstr>
  </property>
</Properties>
</file>